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77602" w14:textId="77777777" w:rsidR="00FC6934" w:rsidRDefault="00FC6934" w:rsidP="00123FBC">
      <w:pPr>
        <w:suppressAutoHyphens/>
        <w:spacing w:after="0" w:line="312" w:lineRule="auto"/>
        <w:ind w:left="-1418" w:right="7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F286085" w14:textId="61EA77D6" w:rsidR="00177997" w:rsidRPr="00F91904" w:rsidRDefault="00177997" w:rsidP="009C5461">
      <w:pPr>
        <w:suppressAutoHyphens/>
        <w:spacing w:after="0" w:line="240" w:lineRule="auto"/>
        <w:ind w:right="7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19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Załącznik nr </w:t>
      </w:r>
      <w:r w:rsidR="00860F9C" w:rsidRPr="00F919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F919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zapytania ofertowego nr </w:t>
      </w:r>
      <w:r w:rsidR="00EC1EE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E83E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</w:p>
    <w:p w14:paraId="62DDE0D8" w14:textId="77777777" w:rsidR="00F91904" w:rsidRPr="00177997" w:rsidRDefault="00F91904" w:rsidP="00FC6934">
      <w:pPr>
        <w:suppressAutoHyphens/>
        <w:spacing w:after="0" w:line="240" w:lineRule="auto"/>
        <w:ind w:left="-1418" w:right="7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7F215E12" w14:textId="38C9C3E4" w:rsidR="00FC6934" w:rsidRPr="00FC6934" w:rsidRDefault="00FC6934" w:rsidP="00C57055">
      <w:pPr>
        <w:suppressAutoHyphens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14:paraId="11AA2FBA" w14:textId="7B29215B" w:rsidR="00E307D9" w:rsidRDefault="00E307D9" w:rsidP="00FC6934">
      <w:pPr>
        <w:tabs>
          <w:tab w:val="left" w:pos="0"/>
        </w:tabs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</w:pPr>
      <w:r w:rsidRPr="00E307D9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>WYKAZ OSÓB SKIEROWANYCH DO REALIZACJI ZAMÓWIENIA</w:t>
      </w:r>
      <w:r w:rsidR="00C57055"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0CDF2DF" w14:textId="77777777" w:rsidR="00FC6934" w:rsidRPr="00E307D9" w:rsidRDefault="00FC6934" w:rsidP="00FC6934">
      <w:pPr>
        <w:tabs>
          <w:tab w:val="left" w:pos="0"/>
        </w:tabs>
        <w:spacing w:after="0" w:line="276" w:lineRule="auto"/>
        <w:rPr>
          <w:rFonts w:ascii="Times New Roman" w:eastAsia="Trebuchet MS" w:hAnsi="Times New Roman" w:cs="Times New Roman"/>
          <w:b/>
          <w:bCs/>
          <w:sz w:val="24"/>
          <w:szCs w:val="24"/>
          <w:lang w:eastAsia="pl-PL"/>
        </w:rPr>
      </w:pPr>
    </w:p>
    <w:p w14:paraId="391166E8" w14:textId="07469F8A" w:rsidR="00FC6934" w:rsidRPr="003E7A5B" w:rsidRDefault="00E307D9" w:rsidP="00FC6934">
      <w:pPr>
        <w:tabs>
          <w:tab w:val="left" w:pos="0"/>
        </w:tabs>
        <w:spacing w:after="0" w:line="312" w:lineRule="auto"/>
        <w:jc w:val="both"/>
        <w:rPr>
          <w:rFonts w:ascii="Times New Roman" w:eastAsia="Trebuchet MS" w:hAnsi="Times New Roman" w:cs="Times New Roman"/>
          <w:lang w:eastAsia="pl-PL"/>
        </w:rPr>
      </w:pPr>
      <w:r w:rsidRPr="00E307D9">
        <w:rPr>
          <w:rFonts w:ascii="Times New Roman" w:eastAsia="Trebuchet MS" w:hAnsi="Times New Roman" w:cs="Times New Roman"/>
          <w:lang w:eastAsia="pl-PL"/>
        </w:rPr>
        <w:t>Działając w imieniu Wykonawcy ………………………………………….. …………………………………………………………………………………</w:t>
      </w:r>
      <w:r w:rsidR="00224919">
        <w:rPr>
          <w:rFonts w:ascii="Times New Roman" w:eastAsia="Trebuchet MS" w:hAnsi="Times New Roman" w:cs="Times New Roman"/>
          <w:lang w:eastAsia="pl-PL"/>
        </w:rPr>
        <w:t>.</w:t>
      </w:r>
      <w:r w:rsidRPr="00E307D9">
        <w:rPr>
          <w:rFonts w:ascii="Times New Roman" w:eastAsia="Trebuchet MS" w:hAnsi="Times New Roman" w:cs="Times New Roman"/>
          <w:lang w:eastAsia="pl-PL"/>
        </w:rPr>
        <w:t>….., w odpowiedzi na zapytanie ofertowe nr</w:t>
      </w:r>
      <w:r w:rsidR="00387AF2">
        <w:rPr>
          <w:rFonts w:ascii="Times New Roman" w:eastAsia="Trebuchet MS" w:hAnsi="Times New Roman" w:cs="Times New Roman"/>
          <w:lang w:eastAsia="pl-PL"/>
        </w:rPr>
        <w:t xml:space="preserve"> </w:t>
      </w:r>
      <w:r w:rsidR="00EC1EE6">
        <w:rPr>
          <w:rFonts w:ascii="Times New Roman" w:eastAsia="Trebuchet MS" w:hAnsi="Times New Roman" w:cs="Times New Roman"/>
          <w:lang w:eastAsia="pl-PL"/>
        </w:rPr>
        <w:t>3</w:t>
      </w:r>
      <w:r w:rsidR="00E83E56">
        <w:rPr>
          <w:rFonts w:ascii="Times New Roman" w:eastAsia="Trebuchet MS" w:hAnsi="Times New Roman" w:cs="Times New Roman"/>
          <w:lang w:eastAsia="pl-PL"/>
        </w:rPr>
        <w:t>0</w:t>
      </w:r>
      <w:r w:rsidR="00387AF2">
        <w:rPr>
          <w:rFonts w:ascii="Times New Roman" w:eastAsia="Trebuchet MS" w:hAnsi="Times New Roman" w:cs="Times New Roman"/>
          <w:lang w:eastAsia="pl-PL"/>
        </w:rPr>
        <w:t xml:space="preserve"> </w:t>
      </w:r>
      <w:r w:rsidR="00387AF2" w:rsidRPr="00387AF2">
        <w:rPr>
          <w:rFonts w:ascii="Times New Roman" w:eastAsia="Trebuchet MS" w:hAnsi="Times New Roman" w:cs="Times New Roman"/>
          <w:lang w:eastAsia="pl-PL"/>
        </w:rPr>
        <w:t xml:space="preserve">na świadczenie usług opiekunów (asystentów) osób niepełnosprawnych zamieszkujących mieszkanie wspomagane położone </w:t>
      </w:r>
      <w:r w:rsidR="00EC1EE6" w:rsidRPr="00EC1EE6">
        <w:rPr>
          <w:rFonts w:ascii="Times New Roman" w:eastAsia="Trebuchet MS" w:hAnsi="Times New Roman" w:cs="Times New Roman"/>
          <w:lang w:eastAsia="pl-PL"/>
        </w:rPr>
        <w:t xml:space="preserve">w </w:t>
      </w:r>
      <w:r w:rsidR="00EC1EE6" w:rsidRPr="00E83E56">
        <w:rPr>
          <w:rFonts w:ascii="Times New Roman" w:eastAsia="Trebuchet MS" w:hAnsi="Times New Roman" w:cs="Times New Roman"/>
          <w:lang w:eastAsia="pl-PL"/>
        </w:rPr>
        <w:t xml:space="preserve">budynku </w:t>
      </w:r>
      <w:r w:rsidR="00E83E56" w:rsidRPr="00E83E5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przy ul. Wojska Polskiego 7 w Augustowie</w:t>
      </w:r>
      <w:r w:rsidRPr="00E83E56">
        <w:rPr>
          <w:rFonts w:ascii="Times New Roman" w:eastAsia="Trebuchet MS" w:hAnsi="Times New Roman" w:cs="Times New Roman"/>
          <w:lang w:eastAsia="pl-PL"/>
        </w:rPr>
        <w:t xml:space="preserve">, </w:t>
      </w:r>
      <w:r w:rsidRPr="00E307D9">
        <w:rPr>
          <w:rFonts w:ascii="Times New Roman" w:eastAsia="Trebuchet MS" w:hAnsi="Times New Roman" w:cs="Times New Roman"/>
          <w:lang w:eastAsia="pl-PL"/>
        </w:rPr>
        <w:t>w ramach realizacji projektu partnerskiego pn. „</w:t>
      </w:r>
      <w:r w:rsidRPr="00E307D9">
        <w:rPr>
          <w:rFonts w:ascii="Times New Roman" w:eastAsia="Trebuchet MS" w:hAnsi="Times New Roman" w:cs="Times New Roman"/>
          <w:i/>
          <w:iCs/>
          <w:lang w:eastAsia="pl-PL"/>
        </w:rPr>
        <w:t>W poszukiwaniu modelowych rozwiązań</w:t>
      </w:r>
      <w:r w:rsidRPr="00E307D9">
        <w:rPr>
          <w:rFonts w:ascii="Times New Roman" w:eastAsia="Trebuchet MS" w:hAnsi="Times New Roman" w:cs="Times New Roman"/>
          <w:lang w:eastAsia="pl-PL"/>
        </w:rPr>
        <w:t>”, w ramach</w:t>
      </w:r>
      <w:r w:rsidRPr="00E307D9">
        <w:rPr>
          <w:rFonts w:ascii="Times New Roman" w:eastAsia="Trebuchet MS" w:hAnsi="Times New Roman" w:cs="Times New Roman"/>
          <w:bCs/>
          <w:lang w:eastAsia="pl-PL"/>
        </w:rPr>
        <w:t xml:space="preserve"> Programu Operacyjnego Wiedza Edukacja Rozwój, współfinansowanego ze środków Europejskiego Funduszu Społecznego na lata 2014-2020, Oś. Priorytetowa II Efektywne polityki publiczne dla rynku pracy, gospodarki i edukacji, Działanie 2.8 Rozwój usług społecznych świadczonych w środowisku lokalnym, </w:t>
      </w:r>
      <w:r w:rsidRPr="00E307D9">
        <w:rPr>
          <w:rFonts w:ascii="Times New Roman" w:eastAsia="Calibri" w:hAnsi="Times New Roman" w:cs="Times New Roman"/>
          <w:lang w:eastAsia="pl-PL"/>
        </w:rPr>
        <w:t xml:space="preserve">oświadczam, że następująca osoba zostanie skierowana do realizacji zamówienia w charakterze </w:t>
      </w:r>
      <w:r w:rsidR="00387AF2" w:rsidRPr="00387AF2">
        <w:rPr>
          <w:rFonts w:ascii="Times New Roman" w:eastAsia="Calibri" w:hAnsi="Times New Roman" w:cs="Times New Roman"/>
          <w:b/>
          <w:bCs/>
          <w:lang w:eastAsia="pl-PL"/>
        </w:rPr>
        <w:t>opiekuna (asystenta)</w:t>
      </w:r>
      <w:r w:rsidR="00387AF2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Pr="00E307D9">
        <w:rPr>
          <w:rFonts w:ascii="Times New Roman" w:eastAsia="Calibri" w:hAnsi="Times New Roman" w:cs="Times New Roman"/>
          <w:lang w:eastAsia="pl-PL"/>
        </w:rPr>
        <w:t xml:space="preserve">w zakresie części nr </w:t>
      </w:r>
      <w:r w:rsidR="00387AF2">
        <w:rPr>
          <w:rFonts w:ascii="Times New Roman" w:eastAsia="Calibri" w:hAnsi="Times New Roman" w:cs="Times New Roman"/>
          <w:lang w:eastAsia="pl-PL"/>
        </w:rPr>
        <w:t>……………</w:t>
      </w:r>
      <w:r w:rsidRPr="00E307D9">
        <w:rPr>
          <w:rFonts w:ascii="Times New Roman" w:eastAsia="Calibri" w:hAnsi="Times New Roman" w:cs="Times New Roman"/>
          <w:lang w:eastAsia="pl-PL"/>
        </w:rPr>
        <w:t xml:space="preserve"> zamówienia:</w:t>
      </w:r>
    </w:p>
    <w:p w14:paraId="4B4DAF84" w14:textId="77777777" w:rsidR="00FC6934" w:rsidRPr="00FC6934" w:rsidRDefault="00FC6934" w:rsidP="00E307D9">
      <w:pPr>
        <w:tabs>
          <w:tab w:val="left" w:pos="0"/>
        </w:tabs>
        <w:spacing w:after="0" w:line="312" w:lineRule="auto"/>
        <w:jc w:val="both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47"/>
        <w:gridCol w:w="2581"/>
        <w:gridCol w:w="4594"/>
        <w:gridCol w:w="2966"/>
      </w:tblGrid>
      <w:tr w:rsidR="00E307D9" w:rsidRPr="00E307D9" w14:paraId="4EF27FDA" w14:textId="77777777" w:rsidTr="00FC6934">
        <w:trPr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0A06E833" w14:textId="77777777" w:rsidR="00E307D9" w:rsidRPr="00FC6934" w:rsidRDefault="00E307D9" w:rsidP="00E3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847" w:type="dxa"/>
            <w:shd w:val="clear" w:color="auto" w:fill="auto"/>
            <w:tcMar>
              <w:left w:w="108" w:type="dxa"/>
            </w:tcMar>
          </w:tcPr>
          <w:p w14:paraId="4606B1B0" w14:textId="77777777" w:rsidR="00E307D9" w:rsidRPr="00FC6934" w:rsidRDefault="00E307D9" w:rsidP="00E3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b/>
                <w:lang w:eastAsia="pl-PL"/>
              </w:rPr>
              <w:t>Imię i nazwisko</w:t>
            </w:r>
          </w:p>
          <w:p w14:paraId="09DB7985" w14:textId="19ABECE2" w:rsidR="00E307D9" w:rsidRPr="00FC6934" w:rsidRDefault="00387AF2" w:rsidP="00E3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387AF2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opiekuna (asystenta)</w:t>
            </w:r>
          </w:p>
        </w:tc>
        <w:tc>
          <w:tcPr>
            <w:tcW w:w="2557" w:type="dxa"/>
            <w:shd w:val="clear" w:color="auto" w:fill="auto"/>
            <w:tcMar>
              <w:left w:w="108" w:type="dxa"/>
            </w:tcMar>
          </w:tcPr>
          <w:p w14:paraId="43D188DB" w14:textId="77777777" w:rsidR="00E307D9" w:rsidRPr="00FC6934" w:rsidRDefault="00E307D9" w:rsidP="00E3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b/>
                <w:lang w:eastAsia="pl-PL"/>
              </w:rPr>
              <w:t>Wykształcenie</w:t>
            </w:r>
          </w:p>
        </w:tc>
        <w:tc>
          <w:tcPr>
            <w:tcW w:w="4594" w:type="dxa"/>
            <w:shd w:val="clear" w:color="auto" w:fill="auto"/>
            <w:tcMar>
              <w:left w:w="108" w:type="dxa"/>
            </w:tcMar>
          </w:tcPr>
          <w:p w14:paraId="587C1379" w14:textId="2622D541" w:rsidR="00E307D9" w:rsidRPr="00FC6934" w:rsidRDefault="00E307D9" w:rsidP="00E3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b/>
                <w:lang w:eastAsia="pl-PL"/>
              </w:rPr>
              <w:t>Doświadczenie</w:t>
            </w:r>
            <w:r w:rsidR="00AE264F" w:rsidRPr="00FC6934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i wiedza </w:t>
            </w: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</w:tcPr>
          <w:p w14:paraId="2B03E199" w14:textId="77777777" w:rsidR="00E307D9" w:rsidRPr="00FC6934" w:rsidRDefault="00E307D9" w:rsidP="00E30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b/>
                <w:lang w:eastAsia="pl-PL"/>
              </w:rPr>
              <w:t>Informacja o podstawie do dysponowania osobą</w:t>
            </w:r>
          </w:p>
        </w:tc>
      </w:tr>
      <w:tr w:rsidR="00E307D9" w:rsidRPr="009F5C6B" w14:paraId="6AD3938C" w14:textId="77777777" w:rsidTr="00347658">
        <w:trPr>
          <w:trHeight w:val="1266"/>
          <w:jc w:val="center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14:paraId="481F9CCC" w14:textId="77777777" w:rsidR="00E307D9" w:rsidRPr="00FC6934" w:rsidRDefault="00E307D9" w:rsidP="00E3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2847" w:type="dxa"/>
            <w:shd w:val="clear" w:color="auto" w:fill="auto"/>
            <w:tcMar>
              <w:left w:w="108" w:type="dxa"/>
            </w:tcMar>
          </w:tcPr>
          <w:p w14:paraId="7FCF0656" w14:textId="77777777" w:rsidR="00E307D9" w:rsidRPr="00FC6934" w:rsidRDefault="00E307D9" w:rsidP="00E307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557" w:type="dxa"/>
            <w:shd w:val="clear" w:color="auto" w:fill="auto"/>
            <w:tcMar>
              <w:left w:w="108" w:type="dxa"/>
            </w:tcMar>
          </w:tcPr>
          <w:p w14:paraId="7200DC8A" w14:textId="3D108124" w:rsidR="00387AF2" w:rsidRDefault="00E307D9" w:rsidP="00387AF2">
            <w:pPr>
              <w:spacing w:after="0" w:line="360" w:lineRule="auto"/>
              <w:rPr>
                <w:rFonts w:ascii="Times New Roman" w:eastAsia="Calibri" w:hAnsi="Times New Roman" w:cs="Calibri"/>
              </w:rPr>
            </w:pPr>
            <w:r w:rsidRPr="00FC6934">
              <w:rPr>
                <w:rFonts w:ascii="Times New Roman" w:eastAsia="Calibri" w:hAnsi="Times New Roman" w:cs="Calibri"/>
              </w:rPr>
              <w:t xml:space="preserve">- posiada wykształcenie </w:t>
            </w:r>
            <w:r w:rsidR="00727CFE">
              <w:rPr>
                <w:rFonts w:ascii="Times New Roman" w:eastAsia="Calibri" w:hAnsi="Times New Roman" w:cs="Calibri"/>
              </w:rPr>
              <w:t>…………………………...</w:t>
            </w:r>
            <w:r w:rsidR="008D52D7" w:rsidRPr="008D52D7">
              <w:rPr>
                <w:rFonts w:ascii="Times New Roman" w:eastAsia="Calibri" w:hAnsi="Times New Roman" w:cs="Calibri"/>
              </w:rPr>
              <w:t xml:space="preserve"> </w:t>
            </w:r>
            <w:r w:rsidR="00387AF2">
              <w:rPr>
                <w:rFonts w:ascii="Times New Roman" w:eastAsia="Calibri" w:hAnsi="Times New Roman" w:cs="Calibri"/>
              </w:rPr>
              <w:t>…………………………...</w:t>
            </w:r>
          </w:p>
          <w:p w14:paraId="3D3713FA" w14:textId="0A3ACCC9" w:rsidR="00387AF2" w:rsidRPr="00FC6934" w:rsidRDefault="00387AF2" w:rsidP="00387AF2">
            <w:pPr>
              <w:spacing w:after="0" w:line="360" w:lineRule="auto"/>
              <w:rPr>
                <w:rFonts w:ascii="Times New Roman" w:eastAsia="Calibri" w:hAnsi="Times New Roman" w:cs="Calibri"/>
                <w:bCs/>
              </w:rPr>
            </w:pPr>
            <w:r>
              <w:rPr>
                <w:rFonts w:ascii="Times New Roman" w:eastAsia="Calibri" w:hAnsi="Times New Roman" w:cs="Calibri"/>
                <w:bCs/>
              </w:rPr>
              <w:t>…………………………..</w:t>
            </w:r>
          </w:p>
          <w:p w14:paraId="44331557" w14:textId="0FA3633B" w:rsidR="00727CFE" w:rsidRPr="00FC6934" w:rsidRDefault="00727CFE" w:rsidP="00B37F49">
            <w:pPr>
              <w:spacing w:after="0" w:line="360" w:lineRule="auto"/>
              <w:rPr>
                <w:rFonts w:ascii="Times New Roman" w:eastAsia="Calibri" w:hAnsi="Times New Roman" w:cs="Calibri"/>
                <w:bCs/>
              </w:rPr>
            </w:pPr>
          </w:p>
        </w:tc>
        <w:tc>
          <w:tcPr>
            <w:tcW w:w="4594" w:type="dxa"/>
            <w:shd w:val="clear" w:color="auto" w:fill="auto"/>
            <w:tcMar>
              <w:left w:w="108" w:type="dxa"/>
            </w:tcMar>
          </w:tcPr>
          <w:p w14:paraId="163DCD58" w14:textId="0C4C5D7B" w:rsidR="00E307D9" w:rsidRPr="008D52D7" w:rsidRDefault="008D52D7" w:rsidP="00387AF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52D7">
              <w:rPr>
                <w:rFonts w:ascii="Times New Roman" w:eastAsia="Calibri" w:hAnsi="Times New Roman" w:cs="Times New Roman"/>
              </w:rPr>
              <w:t xml:space="preserve">posiada </w:t>
            </w:r>
            <w:r w:rsidR="008D163E">
              <w:rPr>
                <w:rFonts w:ascii="Times New Roman" w:eastAsia="Calibri" w:hAnsi="Times New Roman" w:cs="Times New Roman"/>
              </w:rPr>
              <w:t xml:space="preserve">minimum 6-miesięczne </w:t>
            </w:r>
            <w:r w:rsidRPr="008D52D7">
              <w:rPr>
                <w:rFonts w:ascii="Times New Roman" w:eastAsia="Calibri" w:hAnsi="Times New Roman" w:cs="Times New Roman"/>
              </w:rPr>
              <w:t>doświadczeni</w:t>
            </w:r>
            <w:r w:rsidR="008D163E">
              <w:rPr>
                <w:rFonts w:ascii="Times New Roman" w:eastAsia="Calibri" w:hAnsi="Times New Roman" w:cs="Times New Roman"/>
              </w:rPr>
              <w:t>e</w:t>
            </w:r>
            <w:r w:rsidRPr="008D52D7">
              <w:rPr>
                <w:rFonts w:ascii="Times New Roman" w:eastAsia="Calibri" w:hAnsi="Times New Roman" w:cs="Times New Roman"/>
              </w:rPr>
              <w:t xml:space="preserve"> w pracy z osobami z niepełnosprawnością intelektualną </w:t>
            </w:r>
            <w:r w:rsidR="00387AF2" w:rsidRPr="00387AF2">
              <w:rPr>
                <w:rFonts w:ascii="Times New Roman" w:eastAsia="Calibri" w:hAnsi="Times New Roman" w:cs="Times New Roman"/>
              </w:rPr>
              <w:t>w charakterze asystenta/opiekuna</w:t>
            </w:r>
          </w:p>
        </w:tc>
        <w:tc>
          <w:tcPr>
            <w:tcW w:w="2966" w:type="dxa"/>
            <w:shd w:val="clear" w:color="auto" w:fill="auto"/>
            <w:tcMar>
              <w:left w:w="108" w:type="dxa"/>
            </w:tcMar>
          </w:tcPr>
          <w:p w14:paraId="5BFB7851" w14:textId="688653AF" w:rsidR="00E307D9" w:rsidRPr="00FC6934" w:rsidRDefault="00E307D9" w:rsidP="00B37F4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Podstawa dysponowania osobą</w:t>
            </w:r>
            <w:r w:rsidR="006F368A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 w:rsidR="006F368A" w:rsidRPr="006F368A">
              <w:rPr>
                <w:rFonts w:ascii="Times New Roman" w:eastAsia="Calibri" w:hAnsi="Times New Roman" w:cs="Times New Roman"/>
                <w:i/>
                <w:iCs/>
                <w:lang w:eastAsia="pl-PL"/>
              </w:rPr>
              <w:t>(zaznaczyć właściwe)</w:t>
            </w:r>
            <w:r w:rsidR="006F368A">
              <w:rPr>
                <w:rFonts w:ascii="Times New Roman" w:eastAsia="Calibri" w:hAnsi="Times New Roman" w:cs="Times New Roman"/>
                <w:lang w:eastAsia="pl-PL"/>
              </w:rPr>
              <w:t>:</w:t>
            </w:r>
          </w:p>
          <w:p w14:paraId="5943A2FA" w14:textId="77777777" w:rsidR="00E307D9" w:rsidRPr="00FC6934" w:rsidRDefault="00E307D9" w:rsidP="00B37F4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- umowa o pracę,</w:t>
            </w:r>
          </w:p>
          <w:p w14:paraId="12D02BB6" w14:textId="77777777" w:rsidR="00E307D9" w:rsidRPr="00FC6934" w:rsidRDefault="00E307D9" w:rsidP="00B37F4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- umowa zlecenie,</w:t>
            </w:r>
          </w:p>
          <w:p w14:paraId="5729A541" w14:textId="77777777" w:rsidR="00E307D9" w:rsidRPr="00FC6934" w:rsidRDefault="00E307D9" w:rsidP="00B37F4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- umowa o dzieło,</w:t>
            </w:r>
          </w:p>
          <w:p w14:paraId="73B59B08" w14:textId="77777777" w:rsidR="00E307D9" w:rsidRPr="00FC6934" w:rsidRDefault="00E307D9" w:rsidP="00B37F4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- właściciel (osoba fizyczna prowadząca działalność gospodarczą),</w:t>
            </w:r>
          </w:p>
          <w:p w14:paraId="19097BBE" w14:textId="77777777" w:rsidR="00E307D9" w:rsidRPr="00FC6934" w:rsidRDefault="00E307D9" w:rsidP="00B37F4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lastRenderedPageBreak/>
              <w:t>- osobiście (osoba fizyczna nieprowadząca działalności gospodarczej)</w:t>
            </w:r>
          </w:p>
          <w:p w14:paraId="1BDCE8FD" w14:textId="77777777" w:rsidR="00E307D9" w:rsidRPr="00FC6934" w:rsidRDefault="00E307D9" w:rsidP="00B37F49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- inne (podać jakie):</w:t>
            </w:r>
          </w:p>
          <w:p w14:paraId="72EC35A9" w14:textId="59BBB1F8" w:rsidR="00E307D9" w:rsidRPr="00FC6934" w:rsidRDefault="00E307D9" w:rsidP="00B37F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C6934">
              <w:rPr>
                <w:rFonts w:ascii="Times New Roman" w:eastAsia="Calibri" w:hAnsi="Times New Roman" w:cs="Times New Roman"/>
                <w:lang w:eastAsia="pl-PL"/>
              </w:rPr>
              <w:t>………………………</w:t>
            </w:r>
          </w:p>
        </w:tc>
      </w:tr>
    </w:tbl>
    <w:p w14:paraId="5E462318" w14:textId="77777777" w:rsidR="00E307D9" w:rsidRPr="00E307D9" w:rsidRDefault="00E307D9" w:rsidP="00E307D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13FC463B" w14:textId="3B1A98DF" w:rsidR="00E307D9" w:rsidRPr="00E307D9" w:rsidRDefault="00E307D9" w:rsidP="00E307D9">
      <w:pPr>
        <w:tabs>
          <w:tab w:val="left" w:pos="0"/>
        </w:tabs>
        <w:spacing w:after="0" w:line="312" w:lineRule="auto"/>
        <w:jc w:val="both"/>
        <w:rPr>
          <w:rFonts w:ascii="Times New Roman" w:eastAsia="Trebuchet MS" w:hAnsi="Times New Roman" w:cs="Times New Roman"/>
          <w:lang w:eastAsia="pl-PL"/>
        </w:rPr>
      </w:pPr>
      <w:r w:rsidRPr="00E307D9">
        <w:rPr>
          <w:rFonts w:ascii="Times New Roman" w:eastAsia="Trebuchet MS" w:hAnsi="Times New Roman" w:cs="Times New Roman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6362F5A" w14:textId="77777777" w:rsidR="00BD75D0" w:rsidRPr="00177997" w:rsidRDefault="00BD75D0" w:rsidP="00123FBC">
      <w:pPr>
        <w:tabs>
          <w:tab w:val="left" w:pos="0"/>
        </w:tabs>
        <w:spacing w:after="0" w:line="312" w:lineRule="auto"/>
        <w:jc w:val="both"/>
        <w:rPr>
          <w:rFonts w:ascii="Times New Roman" w:eastAsia="Trebuchet MS" w:hAnsi="Times New Roman" w:cs="Times New Roman"/>
          <w:sz w:val="20"/>
          <w:szCs w:val="20"/>
          <w:lang w:eastAsia="pl-PL"/>
        </w:rPr>
      </w:pPr>
    </w:p>
    <w:p w14:paraId="0FF12DE0" w14:textId="0888773A" w:rsidR="00177997" w:rsidRDefault="00177997" w:rsidP="00123FBC">
      <w:pPr>
        <w:tabs>
          <w:tab w:val="left" w:pos="0"/>
        </w:tabs>
        <w:spacing w:after="0" w:line="312" w:lineRule="auto"/>
        <w:jc w:val="center"/>
        <w:rPr>
          <w:rFonts w:ascii="Times New Roman" w:eastAsia="Trebuchet MS" w:hAnsi="Times New Roman" w:cs="Times New Roman"/>
          <w:sz w:val="20"/>
          <w:szCs w:val="20"/>
          <w:lang w:eastAsia="pl-PL"/>
        </w:rPr>
      </w:pPr>
    </w:p>
    <w:p w14:paraId="7652AD7B" w14:textId="77777777" w:rsidR="00FC6934" w:rsidRPr="00177997" w:rsidRDefault="00FC6934" w:rsidP="00123FBC">
      <w:pPr>
        <w:tabs>
          <w:tab w:val="left" w:pos="0"/>
        </w:tabs>
        <w:spacing w:after="0" w:line="312" w:lineRule="auto"/>
        <w:jc w:val="center"/>
        <w:rPr>
          <w:rFonts w:ascii="Times New Roman" w:eastAsia="Trebuchet MS" w:hAnsi="Times New Roman" w:cs="Times New Roman"/>
          <w:sz w:val="20"/>
          <w:szCs w:val="20"/>
          <w:lang w:eastAsia="pl-PL"/>
        </w:rPr>
      </w:pPr>
    </w:p>
    <w:p w14:paraId="3279ADA9" w14:textId="09942027" w:rsidR="00177997" w:rsidRPr="00177997" w:rsidRDefault="00177997" w:rsidP="00E307D9">
      <w:pPr>
        <w:tabs>
          <w:tab w:val="left" w:pos="-426"/>
        </w:tabs>
        <w:spacing w:after="0" w:line="312" w:lineRule="auto"/>
        <w:ind w:left="-851"/>
        <w:jc w:val="center"/>
        <w:rPr>
          <w:rFonts w:ascii="Times New Roman" w:eastAsia="Trebuchet MS" w:hAnsi="Times New Roman" w:cs="Times New Roman"/>
          <w:i/>
          <w:sz w:val="24"/>
          <w:szCs w:val="24"/>
          <w:lang w:eastAsia="pl-PL"/>
        </w:rPr>
      </w:pPr>
      <w:r w:rsidRPr="00177997">
        <w:rPr>
          <w:rFonts w:ascii="Times New Roman" w:eastAsia="Trebuchet MS" w:hAnsi="Times New Roman" w:cs="Times New Roman"/>
          <w:sz w:val="20"/>
          <w:szCs w:val="20"/>
          <w:lang w:eastAsia="pl-PL"/>
        </w:rPr>
        <w:t xml:space="preserve">…………………………………….  </w:t>
      </w:r>
      <w:r w:rsidRPr="00177997">
        <w:rPr>
          <w:rFonts w:ascii="Times New Roman" w:eastAsia="Trebuchet MS" w:hAnsi="Times New Roman" w:cs="Times New Roman"/>
          <w:sz w:val="20"/>
          <w:szCs w:val="20"/>
          <w:lang w:eastAsia="pl-PL"/>
        </w:rPr>
        <w:tab/>
        <w:t xml:space="preserve">         </w:t>
      </w:r>
      <w:r w:rsidRPr="00177997">
        <w:rPr>
          <w:rFonts w:ascii="Times New Roman" w:eastAsia="Trebuchet MS" w:hAnsi="Times New Roman" w:cs="Times New Roman"/>
          <w:sz w:val="20"/>
          <w:szCs w:val="20"/>
          <w:lang w:eastAsia="pl-PL"/>
        </w:rPr>
        <w:tab/>
      </w:r>
      <w:r w:rsidRPr="00177997">
        <w:rPr>
          <w:rFonts w:ascii="Times New Roman" w:eastAsia="Trebuchet MS" w:hAnsi="Times New Roman" w:cs="Times New Roman"/>
          <w:sz w:val="20"/>
          <w:szCs w:val="20"/>
          <w:lang w:eastAsia="pl-PL"/>
        </w:rPr>
        <w:tab/>
      </w:r>
      <w:r w:rsidR="00BD75D0">
        <w:rPr>
          <w:rFonts w:ascii="Times New Roman" w:eastAsia="Trebuchet MS" w:hAnsi="Times New Roman" w:cs="Times New Roman"/>
          <w:sz w:val="20"/>
          <w:szCs w:val="20"/>
          <w:lang w:eastAsia="pl-PL"/>
        </w:rPr>
        <w:tab/>
      </w:r>
      <w:r w:rsidR="00BD75D0">
        <w:rPr>
          <w:rFonts w:ascii="Times New Roman" w:eastAsia="Trebuchet MS" w:hAnsi="Times New Roman" w:cs="Times New Roman"/>
          <w:sz w:val="20"/>
          <w:szCs w:val="20"/>
          <w:lang w:eastAsia="pl-PL"/>
        </w:rPr>
        <w:tab/>
      </w:r>
      <w:r w:rsidRPr="00177997">
        <w:rPr>
          <w:rFonts w:ascii="Times New Roman" w:eastAsia="Trebuchet MS" w:hAnsi="Times New Roman" w:cs="Times New Roman"/>
          <w:sz w:val="20"/>
          <w:szCs w:val="20"/>
          <w:lang w:eastAsia="pl-PL"/>
        </w:rPr>
        <w:t xml:space="preserve">  ……………………….…………………….</w:t>
      </w:r>
    </w:p>
    <w:p w14:paraId="0BE226C2" w14:textId="1A830EA1" w:rsidR="00BD75D0" w:rsidRDefault="00FC6934" w:rsidP="00FC6934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rebuchet MS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rebuchet MS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rebuchet MS" w:hAnsi="Times New Roman" w:cs="Times New Roman"/>
          <w:i/>
          <w:sz w:val="24"/>
          <w:szCs w:val="24"/>
          <w:lang w:eastAsia="pl-PL"/>
        </w:rPr>
        <w:tab/>
      </w:r>
      <w:r w:rsidR="00177997" w:rsidRPr="00177997">
        <w:rPr>
          <w:rFonts w:ascii="Times New Roman" w:eastAsia="Trebuchet MS" w:hAnsi="Times New Roman" w:cs="Times New Roman"/>
          <w:i/>
          <w:sz w:val="24"/>
          <w:szCs w:val="24"/>
          <w:lang w:eastAsia="pl-PL"/>
        </w:rPr>
        <w:t>(miejscowość, data)</w:t>
      </w:r>
      <w:r w:rsidR="00177997" w:rsidRPr="0017799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</w:t>
      </w:r>
      <w:r w:rsidR="00177997" w:rsidRPr="00177997">
        <w:rPr>
          <w:rFonts w:ascii="Times New Roman" w:eastAsia="Trebuchet MS" w:hAnsi="Times New Roman" w:cs="Times New Roman"/>
          <w:sz w:val="24"/>
          <w:szCs w:val="24"/>
          <w:lang w:eastAsia="pl-PL"/>
        </w:rPr>
        <w:tab/>
      </w:r>
      <w:r w:rsidR="00177997" w:rsidRPr="00177997">
        <w:rPr>
          <w:rFonts w:ascii="Times New Roman" w:eastAsia="Trebuchet MS" w:hAnsi="Times New Roman" w:cs="Times New Roman"/>
          <w:sz w:val="24"/>
          <w:szCs w:val="24"/>
          <w:lang w:eastAsia="pl-PL"/>
        </w:rPr>
        <w:tab/>
      </w:r>
      <w:r w:rsidR="00177997" w:rsidRPr="00177997">
        <w:rPr>
          <w:rFonts w:ascii="Times New Roman" w:eastAsia="Trebuchet MS" w:hAnsi="Times New Roman" w:cs="Times New Roman"/>
          <w:sz w:val="24"/>
          <w:szCs w:val="24"/>
          <w:lang w:eastAsia="pl-PL"/>
        </w:rPr>
        <w:tab/>
      </w:r>
      <w:r w:rsidR="00177997" w:rsidRPr="00177997">
        <w:rPr>
          <w:rFonts w:ascii="Times New Roman" w:eastAsia="Trebuchet MS" w:hAnsi="Times New Roman" w:cs="Times New Roman"/>
          <w:sz w:val="24"/>
          <w:szCs w:val="24"/>
          <w:lang w:eastAsia="pl-PL"/>
        </w:rPr>
        <w:tab/>
      </w:r>
      <w:r w:rsidR="00177997" w:rsidRPr="00177997">
        <w:rPr>
          <w:rFonts w:ascii="Times New Roman" w:eastAsia="Trebuchet MS" w:hAnsi="Times New Roman" w:cs="Times New Roman"/>
          <w:sz w:val="24"/>
          <w:szCs w:val="24"/>
          <w:lang w:eastAsia="pl-PL"/>
        </w:rPr>
        <w:tab/>
        <w:t xml:space="preserve">   </w:t>
      </w:r>
      <w:r w:rsidR="00BD75D0">
        <w:rPr>
          <w:rFonts w:ascii="Times New Roman" w:eastAsia="Trebuchet MS" w:hAnsi="Times New Roman" w:cs="Times New Roman"/>
          <w:sz w:val="24"/>
          <w:szCs w:val="24"/>
          <w:lang w:eastAsia="pl-PL"/>
        </w:rPr>
        <w:tab/>
      </w:r>
      <w:r w:rsidR="00BD75D0">
        <w:rPr>
          <w:rFonts w:ascii="Times New Roman" w:eastAsia="Trebuchet MS" w:hAnsi="Times New Roman" w:cs="Times New Roman"/>
          <w:sz w:val="24"/>
          <w:szCs w:val="24"/>
          <w:lang w:eastAsia="pl-PL"/>
        </w:rPr>
        <w:tab/>
      </w:r>
      <w:r w:rsidR="00177997" w:rsidRPr="00177997">
        <w:rPr>
          <w:rFonts w:ascii="Times New Roman" w:eastAsia="Trebuchet MS" w:hAnsi="Times New Roman" w:cs="Times New Roman"/>
          <w:sz w:val="24"/>
          <w:szCs w:val="24"/>
          <w:lang w:eastAsia="pl-PL"/>
        </w:rPr>
        <w:t xml:space="preserve">  </w:t>
      </w:r>
      <w:r w:rsidR="00177997" w:rsidRPr="00177997">
        <w:rPr>
          <w:rFonts w:ascii="Times New Roman" w:eastAsia="Trebuchet MS" w:hAnsi="Times New Roman" w:cs="Times New Roman"/>
          <w:i/>
          <w:iCs/>
          <w:sz w:val="24"/>
          <w:szCs w:val="24"/>
          <w:lang w:eastAsia="pl-PL"/>
        </w:rPr>
        <w:t>(podpis Wykonawcy</w:t>
      </w:r>
      <w:r w:rsidR="00BD75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30D4F641" w14:textId="77777777" w:rsidR="00B00EAC" w:rsidRDefault="00B00EAC" w:rsidP="00FC6934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079264" w14:textId="65F40B1D" w:rsidR="00796293" w:rsidRPr="00A82A9A" w:rsidRDefault="009649B5" w:rsidP="00A82A9A">
      <w:pPr>
        <w:tabs>
          <w:tab w:val="left" w:pos="0"/>
        </w:tabs>
        <w:spacing w:after="0" w:line="312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sectPr w:rsidR="00796293" w:rsidRPr="00A82A9A" w:rsidSect="00E307D9">
      <w:headerReference w:type="default" r:id="rId8"/>
      <w:footerReference w:type="default" r:id="rId9"/>
      <w:pgSz w:w="16838" w:h="11906" w:orient="landscape"/>
      <w:pgMar w:top="1985" w:right="1103" w:bottom="24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0B8DD" w14:textId="77777777" w:rsidR="00DD1CFF" w:rsidRDefault="00DD1CFF" w:rsidP="007653B4">
      <w:pPr>
        <w:spacing w:after="0" w:line="240" w:lineRule="auto"/>
      </w:pPr>
      <w:r>
        <w:separator/>
      </w:r>
    </w:p>
  </w:endnote>
  <w:endnote w:type="continuationSeparator" w:id="0">
    <w:p w14:paraId="14AD4842" w14:textId="77777777" w:rsidR="00DD1CFF" w:rsidRDefault="00DD1CFF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A5D9" w14:textId="77777777" w:rsidR="00BD75D0" w:rsidRDefault="00BD75D0" w:rsidP="00435ECE">
    <w:pPr>
      <w:pStyle w:val="Stopka"/>
      <w:tabs>
        <w:tab w:val="clear" w:pos="4536"/>
        <w:tab w:val="clear" w:pos="9072"/>
        <w:tab w:val="left" w:pos="2595"/>
        <w:tab w:val="left" w:pos="8325"/>
      </w:tabs>
      <w:ind w:left="-567" w:right="-711"/>
    </w:pPr>
    <w:r w:rsidRPr="000671B1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6EBBB8A" wp14:editId="0C86758D">
          <wp:simplePos x="0" y="0"/>
          <wp:positionH relativeFrom="column">
            <wp:posOffset>33143</wp:posOffset>
          </wp:positionH>
          <wp:positionV relativeFrom="paragraph">
            <wp:posOffset>-813161</wp:posOffset>
          </wp:positionV>
          <wp:extent cx="8268831" cy="1312347"/>
          <wp:effectExtent l="0" t="0" r="0" b="0"/>
          <wp:wrapNone/>
          <wp:docPr id="4" name="Obraz 4" descr="C:\Users\m.jaroszuk\Desktop\projektMieszkalnictwo\MieszkalFo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.jaroszuk\Desktop\projektMieszkalnictwo\MieszkalFoo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342" cy="131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0F90" w14:textId="77777777" w:rsidR="00DD1CFF" w:rsidRDefault="00DD1CFF" w:rsidP="007653B4">
      <w:pPr>
        <w:spacing w:after="0" w:line="240" w:lineRule="auto"/>
      </w:pPr>
      <w:r>
        <w:separator/>
      </w:r>
    </w:p>
  </w:footnote>
  <w:footnote w:type="continuationSeparator" w:id="0">
    <w:p w14:paraId="27D13A2F" w14:textId="77777777" w:rsidR="00DD1CFF" w:rsidRDefault="00DD1CFF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DE83" w14:textId="77777777" w:rsidR="00BD75D0" w:rsidRPr="009F3DD4" w:rsidRDefault="00BD75D0" w:rsidP="00177997">
    <w:pPr>
      <w:pStyle w:val="Nagwek"/>
      <w:ind w:left="851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7F6FC3A" wp14:editId="59373B53">
          <wp:simplePos x="0" y="0"/>
          <wp:positionH relativeFrom="column">
            <wp:posOffset>-267335</wp:posOffset>
          </wp:positionH>
          <wp:positionV relativeFrom="paragraph">
            <wp:posOffset>-587318</wp:posOffset>
          </wp:positionV>
          <wp:extent cx="8502015" cy="13722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HeadK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01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D7116"/>
    <w:multiLevelType w:val="multilevel"/>
    <w:tmpl w:val="68FAC48A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4365E8"/>
    <w:multiLevelType w:val="hybridMultilevel"/>
    <w:tmpl w:val="B632527C"/>
    <w:lvl w:ilvl="0" w:tplc="0BEA6B82">
      <w:start w:val="1"/>
      <w:numFmt w:val="lowerLetter"/>
      <w:lvlText w:val="%1)"/>
      <w:lvlJc w:val="left"/>
      <w:pPr>
        <w:ind w:left="6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 w15:restartNumberingAfterBreak="0">
    <w:nsid w:val="1E280E8D"/>
    <w:multiLevelType w:val="hybridMultilevel"/>
    <w:tmpl w:val="CCC2DCF4"/>
    <w:lvl w:ilvl="0" w:tplc="0FBE61B8">
      <w:start w:val="1"/>
      <w:numFmt w:val="lowerLetter"/>
      <w:lvlText w:val="%1)"/>
      <w:lvlJc w:val="left"/>
      <w:pPr>
        <w:ind w:left="134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60" w:hanging="360"/>
      </w:pPr>
    </w:lvl>
    <w:lvl w:ilvl="2" w:tplc="0415001B" w:tentative="1">
      <w:start w:val="1"/>
      <w:numFmt w:val="lowerRoman"/>
      <w:lvlText w:val="%3."/>
      <w:lvlJc w:val="right"/>
      <w:pPr>
        <w:ind w:left="2780" w:hanging="180"/>
      </w:pPr>
    </w:lvl>
    <w:lvl w:ilvl="3" w:tplc="0415000F" w:tentative="1">
      <w:start w:val="1"/>
      <w:numFmt w:val="decimal"/>
      <w:lvlText w:val="%4."/>
      <w:lvlJc w:val="left"/>
      <w:pPr>
        <w:ind w:left="3500" w:hanging="360"/>
      </w:pPr>
    </w:lvl>
    <w:lvl w:ilvl="4" w:tplc="04150019" w:tentative="1">
      <w:start w:val="1"/>
      <w:numFmt w:val="lowerLetter"/>
      <w:lvlText w:val="%5."/>
      <w:lvlJc w:val="left"/>
      <w:pPr>
        <w:ind w:left="4220" w:hanging="360"/>
      </w:pPr>
    </w:lvl>
    <w:lvl w:ilvl="5" w:tplc="0415001B" w:tentative="1">
      <w:start w:val="1"/>
      <w:numFmt w:val="lowerRoman"/>
      <w:lvlText w:val="%6."/>
      <w:lvlJc w:val="right"/>
      <w:pPr>
        <w:ind w:left="4940" w:hanging="180"/>
      </w:pPr>
    </w:lvl>
    <w:lvl w:ilvl="6" w:tplc="0415000F" w:tentative="1">
      <w:start w:val="1"/>
      <w:numFmt w:val="decimal"/>
      <w:lvlText w:val="%7."/>
      <w:lvlJc w:val="left"/>
      <w:pPr>
        <w:ind w:left="5660" w:hanging="360"/>
      </w:pPr>
    </w:lvl>
    <w:lvl w:ilvl="7" w:tplc="04150019" w:tentative="1">
      <w:start w:val="1"/>
      <w:numFmt w:val="lowerLetter"/>
      <w:lvlText w:val="%8."/>
      <w:lvlJc w:val="left"/>
      <w:pPr>
        <w:ind w:left="6380" w:hanging="360"/>
      </w:pPr>
    </w:lvl>
    <w:lvl w:ilvl="8" w:tplc="0415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27912A99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1E467A"/>
    <w:multiLevelType w:val="hybridMultilevel"/>
    <w:tmpl w:val="679EA0CC"/>
    <w:lvl w:ilvl="0" w:tplc="388CC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05FE"/>
    <w:multiLevelType w:val="multilevel"/>
    <w:tmpl w:val="212E62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F21B5"/>
    <w:multiLevelType w:val="hybridMultilevel"/>
    <w:tmpl w:val="3BB0171A"/>
    <w:lvl w:ilvl="0" w:tplc="6D3ADA60">
      <w:start w:val="1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0C7A1C"/>
    <w:multiLevelType w:val="hybridMultilevel"/>
    <w:tmpl w:val="87EE5558"/>
    <w:lvl w:ilvl="0" w:tplc="609A6E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41B8"/>
    <w:multiLevelType w:val="hybridMultilevel"/>
    <w:tmpl w:val="7B1E9EF6"/>
    <w:lvl w:ilvl="0" w:tplc="0FBE61B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EE42952"/>
    <w:multiLevelType w:val="multilevel"/>
    <w:tmpl w:val="BC720B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5E1C80"/>
    <w:multiLevelType w:val="multilevel"/>
    <w:tmpl w:val="2BC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07033"/>
    <w:multiLevelType w:val="hybridMultilevel"/>
    <w:tmpl w:val="AF4EF1D0"/>
    <w:lvl w:ilvl="0" w:tplc="684ED6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237FE6"/>
    <w:multiLevelType w:val="multilevel"/>
    <w:tmpl w:val="02B67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3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D7"/>
    <w:rsid w:val="00012E5B"/>
    <w:rsid w:val="0001411C"/>
    <w:rsid w:val="000310CB"/>
    <w:rsid w:val="00036FD4"/>
    <w:rsid w:val="000546E7"/>
    <w:rsid w:val="000671B1"/>
    <w:rsid w:val="00082D1C"/>
    <w:rsid w:val="000A0A0A"/>
    <w:rsid w:val="000A24B1"/>
    <w:rsid w:val="000B4F36"/>
    <w:rsid w:val="000B5559"/>
    <w:rsid w:val="000D04E2"/>
    <w:rsid w:val="000E01C8"/>
    <w:rsid w:val="0011614D"/>
    <w:rsid w:val="0012167A"/>
    <w:rsid w:val="00123FBC"/>
    <w:rsid w:val="0013635A"/>
    <w:rsid w:val="001604D9"/>
    <w:rsid w:val="001709CE"/>
    <w:rsid w:val="00177997"/>
    <w:rsid w:val="001A1AD1"/>
    <w:rsid w:val="002013D7"/>
    <w:rsid w:val="00215FE9"/>
    <w:rsid w:val="00224919"/>
    <w:rsid w:val="002264DD"/>
    <w:rsid w:val="00264500"/>
    <w:rsid w:val="00292021"/>
    <w:rsid w:val="0029735A"/>
    <w:rsid w:val="002B31E4"/>
    <w:rsid w:val="00302D8B"/>
    <w:rsid w:val="00347658"/>
    <w:rsid w:val="00365218"/>
    <w:rsid w:val="00370DEF"/>
    <w:rsid w:val="00376774"/>
    <w:rsid w:val="00387AF2"/>
    <w:rsid w:val="0039259D"/>
    <w:rsid w:val="003E7A5B"/>
    <w:rsid w:val="0040200A"/>
    <w:rsid w:val="0042560C"/>
    <w:rsid w:val="00435ECE"/>
    <w:rsid w:val="00452056"/>
    <w:rsid w:val="004B3540"/>
    <w:rsid w:val="004C0BC7"/>
    <w:rsid w:val="004D1AFC"/>
    <w:rsid w:val="004F3B1F"/>
    <w:rsid w:val="0054796B"/>
    <w:rsid w:val="005771FE"/>
    <w:rsid w:val="005A7910"/>
    <w:rsid w:val="005A7E86"/>
    <w:rsid w:val="005B0842"/>
    <w:rsid w:val="00611F11"/>
    <w:rsid w:val="006174B2"/>
    <w:rsid w:val="00624DE5"/>
    <w:rsid w:val="00633749"/>
    <w:rsid w:val="0064686E"/>
    <w:rsid w:val="00683C63"/>
    <w:rsid w:val="00686483"/>
    <w:rsid w:val="00686AE5"/>
    <w:rsid w:val="006E0F77"/>
    <w:rsid w:val="006F1375"/>
    <w:rsid w:val="006F368A"/>
    <w:rsid w:val="00727CFE"/>
    <w:rsid w:val="007374FD"/>
    <w:rsid w:val="007653B4"/>
    <w:rsid w:val="00772300"/>
    <w:rsid w:val="00796293"/>
    <w:rsid w:val="007A166A"/>
    <w:rsid w:val="007D6FB9"/>
    <w:rsid w:val="007F6003"/>
    <w:rsid w:val="008060BE"/>
    <w:rsid w:val="00860F9C"/>
    <w:rsid w:val="0087691B"/>
    <w:rsid w:val="008D163E"/>
    <w:rsid w:val="008D52D7"/>
    <w:rsid w:val="008F6529"/>
    <w:rsid w:val="009308BD"/>
    <w:rsid w:val="009502FB"/>
    <w:rsid w:val="009649B5"/>
    <w:rsid w:val="009A17A9"/>
    <w:rsid w:val="009C5461"/>
    <w:rsid w:val="009F3DD4"/>
    <w:rsid w:val="009F5C6B"/>
    <w:rsid w:val="00A82A9A"/>
    <w:rsid w:val="00A8573C"/>
    <w:rsid w:val="00AE264F"/>
    <w:rsid w:val="00B00EAC"/>
    <w:rsid w:val="00B228D9"/>
    <w:rsid w:val="00B37F49"/>
    <w:rsid w:val="00B45052"/>
    <w:rsid w:val="00BA20D7"/>
    <w:rsid w:val="00BD75D0"/>
    <w:rsid w:val="00C57055"/>
    <w:rsid w:val="00CD01C5"/>
    <w:rsid w:val="00CD65F9"/>
    <w:rsid w:val="00D04A2E"/>
    <w:rsid w:val="00D07E0F"/>
    <w:rsid w:val="00DA036F"/>
    <w:rsid w:val="00DD1CFF"/>
    <w:rsid w:val="00DF367D"/>
    <w:rsid w:val="00E307D9"/>
    <w:rsid w:val="00E83E56"/>
    <w:rsid w:val="00E90DA9"/>
    <w:rsid w:val="00EA5AEC"/>
    <w:rsid w:val="00EC1EE6"/>
    <w:rsid w:val="00ED22CF"/>
    <w:rsid w:val="00F12281"/>
    <w:rsid w:val="00F37D78"/>
    <w:rsid w:val="00F44619"/>
    <w:rsid w:val="00F91904"/>
    <w:rsid w:val="00FC6934"/>
    <w:rsid w:val="00F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AEF74"/>
  <w15:docId w15:val="{FD8B0BF4-05BB-48BA-BD94-2D7103D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D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62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2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2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29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96293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7F600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2B31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7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7D9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307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eichstaedt\AppData\Local\Packages\Microsoft.MicrosoftEdge_8wekyb3d8bbwe\TempState\Downloads\mieszkalnictwo%20kolor%20(1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70C2F-E950-4856-BC0E-E0CB1E63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mieszkalnictwo kolor (1)</Template>
  <TotalTime>3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Eichstaedt</dc:creator>
  <cp:keywords/>
  <dc:description/>
  <cp:lastModifiedBy>DELL</cp:lastModifiedBy>
  <cp:revision>3</cp:revision>
  <cp:lastPrinted>2021-05-25T10:56:00Z</cp:lastPrinted>
  <dcterms:created xsi:type="dcterms:W3CDTF">2021-05-28T15:22:00Z</dcterms:created>
  <dcterms:modified xsi:type="dcterms:W3CDTF">2021-05-28T18:32:00Z</dcterms:modified>
</cp:coreProperties>
</file>